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DA" w:rsidRDefault="00655E03" w:rsidP="00655E03">
      <w:pPr>
        <w:jc w:val="center"/>
        <w:rPr>
          <w:b/>
        </w:rPr>
      </w:pPr>
      <w:bookmarkStart w:id="0" w:name="_GoBack"/>
      <w:bookmarkEnd w:id="0"/>
      <w:r w:rsidRPr="00655E03">
        <w:rPr>
          <w:b/>
        </w:rPr>
        <w:t xml:space="preserve">THE JEFFRYS ROOM – BEFORE </w:t>
      </w:r>
      <w:r>
        <w:rPr>
          <w:b/>
        </w:rPr>
        <w:t xml:space="preserve">&amp; DURING RONOVATION </w:t>
      </w:r>
      <w:r w:rsidRPr="00655E03">
        <w:rPr>
          <w:b/>
        </w:rPr>
        <w:t>PICTURES</w:t>
      </w:r>
    </w:p>
    <w:p w:rsidR="00655E03" w:rsidRDefault="005E45B6" w:rsidP="00655E03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216535</wp:posOffset>
            </wp:positionV>
            <wp:extent cx="2092960" cy="1568450"/>
            <wp:effectExtent l="0" t="0" r="2540" b="0"/>
            <wp:wrapSquare wrapText="bothSides"/>
            <wp:docPr id="3" name="Picture 3" descr="100_0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_057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4388485</wp:posOffset>
            </wp:positionH>
            <wp:positionV relativeFrom="paragraph">
              <wp:posOffset>216535</wp:posOffset>
            </wp:positionV>
            <wp:extent cx="2073910" cy="1554480"/>
            <wp:effectExtent l="0" t="0" r="2540" b="7620"/>
            <wp:wrapSquare wrapText="bothSides"/>
            <wp:docPr id="4" name="Picture 4" descr="100_0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_057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1941830</wp:posOffset>
            </wp:positionH>
            <wp:positionV relativeFrom="paragraph">
              <wp:posOffset>62865</wp:posOffset>
            </wp:positionV>
            <wp:extent cx="1820545" cy="2429510"/>
            <wp:effectExtent l="0" t="0" r="8255" b="8890"/>
            <wp:wrapSquare wrapText="bothSides"/>
            <wp:docPr id="2" name="Picture 2" descr="100_0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_057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E03" w:rsidRDefault="00655E03" w:rsidP="00655E03">
      <w:pPr>
        <w:rPr>
          <w:b/>
        </w:rPr>
      </w:pPr>
    </w:p>
    <w:p w:rsidR="00655E03" w:rsidRDefault="00655E03" w:rsidP="00655E03">
      <w:pPr>
        <w:jc w:val="center"/>
        <w:rPr>
          <w:b/>
        </w:rPr>
      </w:pPr>
    </w:p>
    <w:p w:rsidR="00655E03" w:rsidRDefault="00655E03" w:rsidP="00655E03">
      <w:pPr>
        <w:jc w:val="center"/>
        <w:rPr>
          <w:b/>
        </w:rPr>
      </w:pPr>
    </w:p>
    <w:p w:rsidR="00655E03" w:rsidRDefault="00655E03" w:rsidP="00655E03">
      <w:pPr>
        <w:jc w:val="center"/>
        <w:rPr>
          <w:b/>
        </w:rPr>
      </w:pPr>
    </w:p>
    <w:p w:rsidR="00655E03" w:rsidRDefault="00655E03" w:rsidP="00655E03">
      <w:pPr>
        <w:jc w:val="center"/>
        <w:rPr>
          <w:b/>
        </w:rPr>
      </w:pPr>
    </w:p>
    <w:p w:rsidR="00655E03" w:rsidRDefault="00655E03" w:rsidP="00655E03">
      <w:pPr>
        <w:jc w:val="center"/>
        <w:rPr>
          <w:b/>
        </w:rPr>
      </w:pPr>
    </w:p>
    <w:p w:rsidR="00655E03" w:rsidRDefault="00655E03" w:rsidP="00655E03">
      <w:pPr>
        <w:jc w:val="center"/>
        <w:rPr>
          <w:b/>
        </w:rPr>
      </w:pPr>
    </w:p>
    <w:p w:rsidR="00655E03" w:rsidRDefault="005E45B6" w:rsidP="00655E03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156845</wp:posOffset>
            </wp:positionV>
            <wp:extent cx="2033270" cy="1524000"/>
            <wp:effectExtent l="0" t="0" r="5080" b="0"/>
            <wp:wrapSquare wrapText="bothSides"/>
            <wp:docPr id="7" name="Picture 7" descr="100_0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0_06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4312285</wp:posOffset>
            </wp:positionH>
            <wp:positionV relativeFrom="paragraph">
              <wp:posOffset>238760</wp:posOffset>
            </wp:positionV>
            <wp:extent cx="2026285" cy="1518285"/>
            <wp:effectExtent l="0" t="0" r="0" b="5715"/>
            <wp:wrapSquare wrapText="bothSides"/>
            <wp:docPr id="5" name="Picture 5" descr="100_0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0_06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60325</wp:posOffset>
            </wp:positionV>
            <wp:extent cx="1630045" cy="2174875"/>
            <wp:effectExtent l="0" t="0" r="8255" b="0"/>
            <wp:wrapSquare wrapText="bothSides"/>
            <wp:docPr id="6" name="Picture 6" descr="100_0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0_06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E03" w:rsidRDefault="00655E03" w:rsidP="00655E03">
      <w:pPr>
        <w:jc w:val="center"/>
        <w:rPr>
          <w:b/>
        </w:rPr>
      </w:pPr>
    </w:p>
    <w:p w:rsidR="00655E03" w:rsidRDefault="00655E03" w:rsidP="00655E03">
      <w:pPr>
        <w:jc w:val="center"/>
        <w:rPr>
          <w:b/>
        </w:rPr>
      </w:pPr>
    </w:p>
    <w:p w:rsidR="00655E03" w:rsidRDefault="00655E03" w:rsidP="00655E03">
      <w:pPr>
        <w:jc w:val="center"/>
        <w:rPr>
          <w:b/>
        </w:rPr>
      </w:pPr>
    </w:p>
    <w:p w:rsidR="00655E03" w:rsidRDefault="00655E03" w:rsidP="00655E03">
      <w:pPr>
        <w:jc w:val="center"/>
        <w:rPr>
          <w:b/>
        </w:rPr>
      </w:pPr>
    </w:p>
    <w:p w:rsidR="00655E03" w:rsidRDefault="00655E03" w:rsidP="00655E03">
      <w:pPr>
        <w:jc w:val="center"/>
        <w:rPr>
          <w:b/>
        </w:rPr>
      </w:pPr>
    </w:p>
    <w:p w:rsidR="00655E03" w:rsidRDefault="00655E03" w:rsidP="00655E03">
      <w:pPr>
        <w:jc w:val="center"/>
        <w:rPr>
          <w:b/>
        </w:rPr>
      </w:pPr>
    </w:p>
    <w:p w:rsidR="00655E03" w:rsidRDefault="00655E03" w:rsidP="00655E03">
      <w:pPr>
        <w:jc w:val="center"/>
        <w:rPr>
          <w:b/>
        </w:rPr>
      </w:pPr>
    </w:p>
    <w:p w:rsidR="00655E03" w:rsidRPr="00655E03" w:rsidRDefault="005E45B6" w:rsidP="00655E03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500380</wp:posOffset>
            </wp:positionV>
            <wp:extent cx="2080895" cy="2776855"/>
            <wp:effectExtent l="0" t="0" r="0" b="4445"/>
            <wp:wrapSquare wrapText="bothSides"/>
            <wp:docPr id="10" name="Picture 10" descr="100_0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0_07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7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433705</wp:posOffset>
            </wp:positionV>
            <wp:extent cx="2349500" cy="2114550"/>
            <wp:effectExtent l="0" t="0" r="0" b="0"/>
            <wp:wrapSquare wrapText="bothSides"/>
            <wp:docPr id="9" name="Picture 9" descr="100_0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0_07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1837690</wp:posOffset>
            </wp:positionH>
            <wp:positionV relativeFrom="paragraph">
              <wp:posOffset>433705</wp:posOffset>
            </wp:positionV>
            <wp:extent cx="2191385" cy="2924175"/>
            <wp:effectExtent l="0" t="0" r="0" b="9525"/>
            <wp:wrapSquare wrapText="bothSides"/>
            <wp:docPr id="8" name="Picture 8" descr="100_0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0_07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E03">
        <w:rPr>
          <w:b/>
        </w:rPr>
        <w:t>THE JEFFRYS ROOM – AFTER RENOVATION PICTURES</w:t>
      </w:r>
    </w:p>
    <w:sectPr w:rsidR="00655E03" w:rsidRPr="00655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B6"/>
    <w:rsid w:val="004F789E"/>
    <w:rsid w:val="005E45B6"/>
    <w:rsid w:val="00655E03"/>
    <w:rsid w:val="008277DA"/>
    <w:rsid w:val="00FA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6E631-BF1F-4C70-A5D1-5867D865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oyd's\AppData\Local\Microsoft\Windows\INetCache\Content.Outlook\LRB076OL\Collage%20of%20pictures%20Jeffrys%20Rm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Collage of pictures Jeffrys Rm 2015.dot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Peter Lloyd</cp:lastModifiedBy>
  <cp:revision>1</cp:revision>
  <cp:lastPrinted>2015-10-19T15:20:00Z</cp:lastPrinted>
  <dcterms:created xsi:type="dcterms:W3CDTF">2015-11-09T08:44:00Z</dcterms:created>
  <dcterms:modified xsi:type="dcterms:W3CDTF">2015-11-09T08:45:00Z</dcterms:modified>
</cp:coreProperties>
</file>